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E0" w:rsidRDefault="00B132E0" w:rsidP="00AE5625"/>
    <w:p w:rsidR="00B132E0" w:rsidRPr="00AF567C" w:rsidRDefault="00B132E0" w:rsidP="005256AF">
      <w:pPr>
        <w:jc w:val="center"/>
        <w:rPr>
          <w:b/>
          <w:bCs/>
          <w:sz w:val="32"/>
          <w:szCs w:val="32"/>
        </w:rPr>
      </w:pPr>
      <w:r w:rsidRPr="00AF567C">
        <w:rPr>
          <w:b/>
          <w:bCs/>
          <w:sz w:val="32"/>
          <w:szCs w:val="32"/>
        </w:rPr>
        <w:t>FORMATS VIDÉO ET AUDIO LES PLUS USUELS</w:t>
      </w:r>
    </w:p>
    <w:p w:rsidR="00B132E0" w:rsidRDefault="00B132E0" w:rsidP="005256AF">
      <w:pPr>
        <w:jc w:val="center"/>
      </w:pPr>
    </w:p>
    <w:p w:rsidR="00B132E0" w:rsidRDefault="00B132E0" w:rsidP="00AE5625"/>
    <w:p w:rsidR="00B132E0" w:rsidRDefault="00B132E0" w:rsidP="00AE5625"/>
    <w:p w:rsidR="00B132E0" w:rsidRPr="00AF567C" w:rsidRDefault="00B132E0" w:rsidP="00AF567C">
      <w:pPr>
        <w:jc w:val="center"/>
        <w:rPr>
          <w:b/>
          <w:bCs/>
          <w:sz w:val="28"/>
          <w:szCs w:val="28"/>
        </w:rPr>
      </w:pPr>
      <w:r w:rsidRPr="00AF567C">
        <w:rPr>
          <w:b/>
          <w:bCs/>
          <w:sz w:val="28"/>
          <w:szCs w:val="28"/>
        </w:rPr>
        <w:t>Formats vidéo</w:t>
      </w:r>
    </w:p>
    <w:p w:rsidR="00B132E0" w:rsidRDefault="00B132E0" w:rsidP="005256AF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507"/>
      </w:tblGrid>
      <w:tr w:rsidR="00B132E0" w:rsidRPr="002C1F99">
        <w:tc>
          <w:tcPr>
            <w:tcW w:w="3070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8"/>
                <w:szCs w:val="28"/>
              </w:rPr>
            </w:pPr>
            <w:r w:rsidRPr="002C1F99">
              <w:rPr>
                <w:b/>
                <w:bCs/>
                <w:sz w:val="28"/>
                <w:szCs w:val="28"/>
              </w:rPr>
              <w:t>Format / extension</w:t>
            </w:r>
          </w:p>
        </w:tc>
        <w:tc>
          <w:tcPr>
            <w:tcW w:w="3071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8"/>
                <w:szCs w:val="28"/>
              </w:rPr>
            </w:pPr>
            <w:r w:rsidRPr="002C1F99">
              <w:rPr>
                <w:b/>
                <w:bCs/>
                <w:sz w:val="28"/>
                <w:szCs w:val="28"/>
              </w:rPr>
              <w:t>Caractéristiques</w:t>
            </w:r>
          </w:p>
        </w:tc>
        <w:tc>
          <w:tcPr>
            <w:tcW w:w="3507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8"/>
                <w:szCs w:val="28"/>
              </w:rPr>
            </w:pPr>
            <w:r w:rsidRPr="002C1F99">
              <w:rPr>
                <w:b/>
                <w:bCs/>
                <w:sz w:val="28"/>
                <w:szCs w:val="28"/>
              </w:rPr>
              <w:t>Logiciel / support</w:t>
            </w:r>
          </w:p>
        </w:tc>
      </w:tr>
      <w:tr w:rsidR="00B132E0" w:rsidRPr="002C1F99">
        <w:tc>
          <w:tcPr>
            <w:tcW w:w="3070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F99">
              <w:rPr>
                <w:b/>
                <w:bCs/>
                <w:sz w:val="24"/>
                <w:szCs w:val="24"/>
              </w:rPr>
              <w:t>FLV / .flv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A2">
              <w:rPr>
                <w:rFonts w:ascii="Segoe UI" w:hAnsi="Segoe UI" w:cs="Segoe UI"/>
                <w:b/>
                <w:bCs/>
                <w:noProof/>
                <w:color w:val="5A5A5A"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FLV file format" style="width:36pt;height:43.5pt;visibility:visible">
                  <v:imagedata r:id="rId6" o:title=""/>
                </v:shape>
              </w:pict>
            </w:r>
          </w:p>
        </w:tc>
        <w:tc>
          <w:tcPr>
            <w:tcW w:w="3071" w:type="dxa"/>
          </w:tcPr>
          <w:p w:rsidR="00B132E0" w:rsidRPr="002C1F99" w:rsidRDefault="00B132E0" w:rsidP="005E3D7E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 xml:space="preserve">Format couramment utilisé par des sites de partage de vidéo comme </w:t>
            </w:r>
            <w:r w:rsidRPr="002C1F99">
              <w:rPr>
                <w:i/>
                <w:iCs/>
                <w:sz w:val="24"/>
                <w:szCs w:val="24"/>
              </w:rPr>
              <w:t>Youtube</w:t>
            </w:r>
            <w:r w:rsidRPr="002C1F99">
              <w:rPr>
                <w:sz w:val="24"/>
                <w:szCs w:val="24"/>
              </w:rPr>
              <w:t xml:space="preserve"> ou </w:t>
            </w:r>
            <w:r w:rsidRPr="002C1F99">
              <w:rPr>
                <w:i/>
                <w:iCs/>
                <w:sz w:val="24"/>
                <w:szCs w:val="24"/>
              </w:rPr>
              <w:t>Dailymotion</w:t>
            </w:r>
          </w:p>
          <w:p w:rsidR="00B132E0" w:rsidRPr="002C1F99" w:rsidRDefault="00B132E0" w:rsidP="005E3D7E">
            <w:pPr>
              <w:rPr>
                <w:sz w:val="24"/>
                <w:szCs w:val="24"/>
              </w:rPr>
            </w:pPr>
          </w:p>
          <w:p w:rsidR="00B132E0" w:rsidRPr="002C1F99" w:rsidRDefault="00B132E0" w:rsidP="005E3D7E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Format le plus facile et pratique à utiliser dans le cadre de pratiques pédagogiques</w:t>
            </w:r>
          </w:p>
        </w:tc>
        <w:tc>
          <w:tcPr>
            <w:tcW w:w="3507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F99">
              <w:rPr>
                <w:b/>
                <w:bCs/>
                <w:sz w:val="24"/>
                <w:szCs w:val="24"/>
              </w:rPr>
              <w:t>S’ouvre avec le lecteur VLC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A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shape id="_x0000_i1026" type="#_x0000_t75" alt="http://images.videolan.org/images/largeVLC.png" style="width:49.5pt;height:49.5pt;visibility:visible">
                  <v:imagedata r:id="rId7" o:title=""/>
                </v:shape>
              </w:pict>
            </w:r>
          </w:p>
        </w:tc>
      </w:tr>
      <w:tr w:rsidR="00B132E0" w:rsidRPr="002C1F99">
        <w:tc>
          <w:tcPr>
            <w:tcW w:w="3070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F99">
              <w:rPr>
                <w:b/>
                <w:bCs/>
                <w:sz w:val="24"/>
                <w:szCs w:val="24"/>
              </w:rPr>
              <w:t>MP4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F99">
              <w:rPr>
                <w:b/>
                <w:bCs/>
                <w:sz w:val="24"/>
                <w:szCs w:val="24"/>
              </w:rPr>
              <w:t xml:space="preserve"> </w:t>
            </w:r>
            <w:r w:rsidRPr="007B7BA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shape id="_x0000_i1027" type="#_x0000_t75" alt="http://img-icon.lisisoft.com/img/5/0/52705-512-format-mp4-icon.png" style="width:50.25pt;height:50.25pt;visibility:visible">
                  <v:imagedata r:id="rId8" o:title=""/>
                </v:shape>
              </w:pict>
            </w:r>
          </w:p>
        </w:tc>
        <w:tc>
          <w:tcPr>
            <w:tcW w:w="3071" w:type="dxa"/>
          </w:tcPr>
          <w:p w:rsidR="00B132E0" w:rsidRPr="002C1F99" w:rsidRDefault="00B132E0" w:rsidP="005E3D7E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Format contenant des données multimédia (audio et vidéo essentiellement)</w:t>
            </w:r>
          </w:p>
        </w:tc>
        <w:tc>
          <w:tcPr>
            <w:tcW w:w="3507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F99">
              <w:rPr>
                <w:b/>
                <w:bCs/>
                <w:sz w:val="24"/>
                <w:szCs w:val="24"/>
              </w:rPr>
              <w:t>Logiciels de lecteur vidéo dont VLC</w:t>
            </w:r>
            <w:r w:rsidRPr="007B7BA2"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shape id="_x0000_i1028" type="#_x0000_t75" alt="http://images.videolan.org/images/largeVLC.png" style="width:15pt;height:15pt;visibility:visible">
                  <v:imagedata r:id="rId9" o:title=""/>
                </v:shape>
              </w:pic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w:t xml:space="preserve"> et Quicktime </w:t>
            </w:r>
            <w:r w:rsidRPr="007B7BA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shape id="_x0000_i1029" type="#_x0000_t75" alt="http://www.ipod-mp4-video-converter-for-mac.com-http.com/images/mov_logo.gif" style="width:25.5pt;height:25.5pt;visibility:visible">
                  <v:imagedata r:id="rId10" o:title=""/>
                </v:shape>
              </w:pict>
            </w:r>
          </w:p>
        </w:tc>
      </w:tr>
      <w:tr w:rsidR="00B132E0" w:rsidRPr="002C1F99">
        <w:tc>
          <w:tcPr>
            <w:tcW w:w="3070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F99">
              <w:rPr>
                <w:b/>
                <w:bCs/>
                <w:sz w:val="24"/>
                <w:szCs w:val="24"/>
              </w:rPr>
              <w:t>AVI / .avi</w:t>
            </w:r>
          </w:p>
        </w:tc>
        <w:tc>
          <w:tcPr>
            <w:tcW w:w="3071" w:type="dxa"/>
          </w:tcPr>
          <w:p w:rsidR="00B132E0" w:rsidRPr="002C1F99" w:rsidRDefault="00B132E0" w:rsidP="005E3D7E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Format contenant des données audio et vidéo</w:t>
            </w:r>
          </w:p>
        </w:tc>
        <w:tc>
          <w:tcPr>
            <w:tcW w:w="3507" w:type="dxa"/>
          </w:tcPr>
          <w:p w:rsidR="00B132E0" w:rsidRPr="002C1F99" w:rsidRDefault="00B132E0" w:rsidP="005256AF">
            <w:pPr>
              <w:rPr>
                <w:b/>
                <w:bCs/>
                <w:sz w:val="24"/>
                <w:szCs w:val="24"/>
              </w:rPr>
            </w:pPr>
            <w:r w:rsidRPr="002C1F99">
              <w:rPr>
                <w:b/>
                <w:bCs/>
                <w:sz w:val="24"/>
                <w:szCs w:val="24"/>
              </w:rPr>
              <w:t>Tous les logiciels de lecture vidéo</w:t>
            </w:r>
          </w:p>
        </w:tc>
      </w:tr>
      <w:tr w:rsidR="00B132E0" w:rsidRPr="002C1F99">
        <w:tc>
          <w:tcPr>
            <w:tcW w:w="3070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F99">
              <w:rPr>
                <w:b/>
                <w:bCs/>
                <w:sz w:val="24"/>
                <w:szCs w:val="24"/>
              </w:rPr>
              <w:t>WMV / .wmv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A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shape id="_x0000_i1030" type="#_x0000_t75" alt="http://www.ncl.co.uk/hosted/agents/book-norwegian/images/wmv-logo.png" style="width:47.25pt;height:60pt;visibility:visible">
                  <v:imagedata r:id="rId11" o:title=""/>
                </v:shape>
              </w:pict>
            </w:r>
          </w:p>
        </w:tc>
        <w:tc>
          <w:tcPr>
            <w:tcW w:w="3071" w:type="dxa"/>
          </w:tcPr>
          <w:p w:rsidR="00B132E0" w:rsidRPr="002C1F99" w:rsidRDefault="00B132E0" w:rsidP="005E3D7E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Format vidéo de la compagnie Microsoft</w:t>
            </w:r>
          </w:p>
        </w:tc>
        <w:tc>
          <w:tcPr>
            <w:tcW w:w="3507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F99">
              <w:rPr>
                <w:b/>
                <w:bCs/>
                <w:sz w:val="24"/>
                <w:szCs w:val="24"/>
              </w:rPr>
              <w:t>Windows Media Player</w:t>
            </w:r>
            <w:r w:rsidRPr="007B7BA2"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shape id="_x0000_i1031" type="#_x0000_t75" alt="http://wmvplayer.info/images/WMV_logo.png" style="width:45pt;height:45pt;visibility:visible">
                  <v:imagedata r:id="rId12" o:title=""/>
                </v:shape>
              </w:pict>
            </w:r>
          </w:p>
        </w:tc>
      </w:tr>
      <w:tr w:rsidR="00B132E0" w:rsidRPr="002C1F99">
        <w:tc>
          <w:tcPr>
            <w:tcW w:w="3070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F99">
              <w:rPr>
                <w:b/>
                <w:bCs/>
                <w:sz w:val="24"/>
                <w:szCs w:val="24"/>
              </w:rPr>
              <w:t>MOV / .mov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A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shape id="_x0000_i1032" type="#_x0000_t75" alt="http://www.folksoft.com/images/article/mov-logo.gif" style="width:75pt;height:75pt;visibility:visible">
                  <v:imagedata r:id="rId13" o:title=""/>
                </v:shape>
              </w:pict>
            </w:r>
          </w:p>
        </w:tc>
        <w:tc>
          <w:tcPr>
            <w:tcW w:w="3071" w:type="dxa"/>
          </w:tcPr>
          <w:p w:rsidR="00B132E0" w:rsidRPr="002C1F99" w:rsidRDefault="00B132E0" w:rsidP="005E3D7E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Format multimédia (vidéo, audio, images) d’Apple</w:t>
            </w:r>
          </w:p>
        </w:tc>
        <w:tc>
          <w:tcPr>
            <w:tcW w:w="3507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F99">
              <w:rPr>
                <w:b/>
                <w:bCs/>
                <w:sz w:val="24"/>
                <w:szCs w:val="24"/>
              </w:rPr>
              <w:t>Quicktime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A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shape id="_x0000_i1033" type="#_x0000_t75" alt="http://www.ipod-mp4-video-converter-for-mac.com-http.com/images/mov_logo.gif" style="width:75pt;height:73.5pt;visibility:visible">
                  <v:imagedata r:id="rId10" o:title=""/>
                </v:shape>
              </w:pict>
            </w:r>
          </w:p>
        </w:tc>
      </w:tr>
      <w:tr w:rsidR="00B132E0" w:rsidRPr="002C1F99">
        <w:tc>
          <w:tcPr>
            <w:tcW w:w="3070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F99">
              <w:rPr>
                <w:b/>
                <w:bCs/>
                <w:sz w:val="24"/>
                <w:szCs w:val="24"/>
              </w:rPr>
              <w:t>DivX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A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shape id="_x0000_i1034" type="#_x0000_t75" alt="http://3.bp.blogspot.com/-YhRidBuOIFQ/UKaQ07fXCQI/AAAAAAAACYU/cHlbk5mCVlM/s1600/divx.jpg" style="width:71.25pt;height:51pt;visibility:visible">
                  <v:imagedata r:id="rId14" o:title=""/>
                </v:shape>
              </w:pict>
            </w:r>
          </w:p>
          <w:p w:rsidR="00B132E0" w:rsidRPr="002C1F99" w:rsidRDefault="00B132E0" w:rsidP="007B22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B132E0" w:rsidRPr="002C1F99" w:rsidRDefault="00B132E0" w:rsidP="005E3D7E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Format vidéo permettant  de réduire la taille d’un DVD (avec une perte de qualité assez limitée)</w:t>
            </w:r>
          </w:p>
        </w:tc>
        <w:tc>
          <w:tcPr>
            <w:tcW w:w="3507" w:type="dxa"/>
          </w:tcPr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F99">
              <w:rPr>
                <w:b/>
                <w:bCs/>
                <w:sz w:val="24"/>
                <w:szCs w:val="24"/>
              </w:rPr>
              <w:t>Lecteurs vidéo avec les codecs appropriés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7B7BA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shape id="_x0000_i1035" type="#_x0000_t75" alt="http://www.megafm.fr/megafmv8/images/stories/ITV/ACTU/CGE34/lecteur-dvd.jpg" style="width:86.25pt;height:57pt;visibility:visible">
                  <v:imagedata r:id="rId15" o:title=""/>
                </v:shape>
              </w:pict>
            </w:r>
          </w:p>
        </w:tc>
      </w:tr>
    </w:tbl>
    <w:p w:rsidR="00B132E0" w:rsidRDefault="00B132E0" w:rsidP="005256AF"/>
    <w:p w:rsidR="00B132E0" w:rsidRPr="00AF567C" w:rsidRDefault="00B132E0" w:rsidP="00AF567C">
      <w:pPr>
        <w:jc w:val="center"/>
        <w:rPr>
          <w:b/>
          <w:bCs/>
          <w:sz w:val="28"/>
          <w:szCs w:val="28"/>
        </w:rPr>
      </w:pPr>
      <w:r w:rsidRPr="00AF567C">
        <w:rPr>
          <w:b/>
          <w:bCs/>
          <w:sz w:val="28"/>
          <w:szCs w:val="28"/>
        </w:rPr>
        <w:t>Formats vidéo</w:t>
      </w:r>
    </w:p>
    <w:p w:rsidR="00B132E0" w:rsidRDefault="00B132E0" w:rsidP="005256AF"/>
    <w:p w:rsidR="00B132E0" w:rsidRDefault="00B132E0" w:rsidP="00246CC7">
      <w:pPr>
        <w:ind w:right="-468"/>
        <w:jc w:val="center"/>
      </w:pPr>
      <w:r>
        <w:t>-</w:t>
      </w:r>
      <w:r w:rsidRPr="00560F64">
        <w:rPr>
          <w:b/>
          <w:bCs/>
        </w:rPr>
        <w:t>Format MP3 / .mp3</w:t>
      </w:r>
      <w:r>
        <w:t xml:space="preserve"> : pour les fichiers audio compressés très courants </w:t>
      </w:r>
      <w:r w:rsidRPr="00560F64">
        <w:rPr>
          <w:sz w:val="20"/>
          <w:szCs w:val="20"/>
        </w:rPr>
        <w:t>(nécessitant des débits très faibles)</w:t>
      </w:r>
      <w:r w:rsidRPr="00560F64">
        <w:rPr>
          <w:rFonts w:ascii="Arial" w:hAnsi="Arial" w:cs="Arial"/>
          <w:sz w:val="20"/>
          <w:szCs w:val="20"/>
        </w:rPr>
        <w:t xml:space="preserve"> </w:t>
      </w:r>
      <w:r w:rsidRPr="007B7BA2">
        <w:rPr>
          <w:rFonts w:ascii="Arial" w:hAnsi="Arial" w:cs="Arial"/>
          <w:noProof/>
          <w:sz w:val="20"/>
          <w:szCs w:val="20"/>
          <w:lang w:eastAsia="fr-FR"/>
        </w:rPr>
        <w:pict>
          <v:shape id="_x0000_i1036" type="#_x0000_t75" alt="http://upload.wikimedia.org/wikipedia/commons/5/5e/MP3_logo.png" style="width:45.75pt;height:19.5pt;visibility:visible">
            <v:imagedata r:id="rId16" o:title=""/>
          </v:shape>
        </w:pict>
      </w:r>
    </w:p>
    <w:p w:rsidR="00B132E0" w:rsidRDefault="00B132E0" w:rsidP="005256AF">
      <w:r>
        <w:t>-</w:t>
      </w:r>
      <w:r w:rsidRPr="00560F64">
        <w:rPr>
          <w:b/>
          <w:bCs/>
        </w:rPr>
        <w:t>Format WMA / .wma</w:t>
      </w:r>
      <w:r>
        <w:t xml:space="preserve"> : pour les fichiers utilisés par Windows Media Player  </w:t>
      </w:r>
      <w:r>
        <w:rPr>
          <w:noProof/>
          <w:lang w:eastAsia="fr-FR"/>
        </w:rPr>
        <w:pict>
          <v:shape id="_x0000_i1037" type="#_x0000_t75" alt="http://wmvplayer.info/images/WMV_logo.png" style="width:15.75pt;height:15.75pt;visibility:visible">
            <v:imagedata r:id="rId17" o:title=""/>
          </v:shape>
        </w:pict>
      </w:r>
    </w:p>
    <w:p w:rsidR="00B132E0" w:rsidRDefault="00B132E0" w:rsidP="005256AF"/>
    <w:p w:rsidR="00B132E0" w:rsidRDefault="00B132E0" w:rsidP="005256AF"/>
    <w:p w:rsidR="00B132E0" w:rsidRDefault="00B132E0" w:rsidP="00560F64">
      <w:pPr>
        <w:ind w:right="-142"/>
      </w:pPr>
      <w:r>
        <w:t>-</w:t>
      </w:r>
      <w:r w:rsidRPr="00560F64">
        <w:rPr>
          <w:b/>
          <w:bCs/>
        </w:rPr>
        <w:t>Format WAV / .wav</w:t>
      </w:r>
      <w:r>
        <w:t> : format contenant des données audio sans réduction/compression des données</w:t>
      </w:r>
    </w:p>
    <w:p w:rsidR="00B132E0" w:rsidRDefault="00B132E0" w:rsidP="00560F64">
      <w:pPr>
        <w:ind w:right="-142"/>
        <w:rPr>
          <w:b/>
          <w:bCs/>
        </w:rPr>
      </w:pPr>
    </w:p>
    <w:p w:rsidR="00B132E0" w:rsidRDefault="00B132E0" w:rsidP="00560F64">
      <w:pPr>
        <w:ind w:right="-142"/>
        <w:rPr>
          <w:b/>
          <w:bCs/>
        </w:rPr>
      </w:pPr>
    </w:p>
    <w:p w:rsidR="00B132E0" w:rsidRPr="0060342E" w:rsidRDefault="00B132E0" w:rsidP="00560F64">
      <w:pPr>
        <w:ind w:right="-142"/>
        <w:rPr>
          <w:b/>
          <w:bCs/>
        </w:rPr>
      </w:pPr>
      <w:r w:rsidRPr="0060342E">
        <w:rPr>
          <w:b/>
          <w:bCs/>
        </w:rPr>
        <w:t>LECTEUR VLC :</w:t>
      </w:r>
    </w:p>
    <w:p w:rsidR="00B132E0" w:rsidRDefault="00B132E0" w:rsidP="00560F64">
      <w:pPr>
        <w:ind w:right="-142"/>
      </w:pPr>
    </w:p>
    <w:p w:rsidR="00B132E0" w:rsidRDefault="00B132E0" w:rsidP="0060342E">
      <w:pPr>
        <w:ind w:right="-142"/>
        <w:jc w:val="center"/>
      </w:pPr>
      <w:r w:rsidRPr="007B7BA2">
        <w:rPr>
          <w:rFonts w:ascii="Arial" w:hAnsi="Arial" w:cs="Arial"/>
          <w:noProof/>
          <w:sz w:val="20"/>
          <w:szCs w:val="20"/>
          <w:lang w:eastAsia="fr-FR"/>
        </w:rPr>
        <w:pict>
          <v:shape id="_x0000_i1038" type="#_x0000_t75" alt="http://img.clubic.com/03312540-photo-capture-d-ecran-vlc-1-1-0.jpg" style="width:151.5pt;height:138pt;visibility:visible">
            <v:imagedata r:id="rId18" o:title=""/>
          </v:shape>
        </w:pict>
      </w:r>
    </w:p>
    <w:p w:rsidR="00B132E0" w:rsidRDefault="00B132E0" w:rsidP="0060342E">
      <w:pPr>
        <w:ind w:right="-142"/>
        <w:jc w:val="center"/>
      </w:pPr>
    </w:p>
    <w:p w:rsidR="00B132E0" w:rsidRDefault="00B132E0" w:rsidP="0060342E">
      <w:pPr>
        <w:ind w:right="-142"/>
        <w:jc w:val="both"/>
      </w:pPr>
      <w:r>
        <w:t>Ce lecteur multimédia permet de lire de nombreux fichiers audio et vidéo (flv, mp3, mp4, wmv, avi, DivX …). Ce lecteur d’utilisation gratuite peut être installé à partir du site internet de VIDEOLAN (</w:t>
      </w:r>
      <w:hyperlink r:id="rId19" w:history="1">
        <w:r w:rsidRPr="00BE1A1C">
          <w:rPr>
            <w:rStyle w:val="Hyperlink"/>
            <w:rFonts w:cs="Calibri"/>
          </w:rPr>
          <w:t>http://www.videolan.org/vlc/index.html</w:t>
        </w:r>
      </w:hyperlink>
      <w:r>
        <w:t>)</w:t>
      </w:r>
    </w:p>
    <w:p w:rsidR="00B132E0" w:rsidRDefault="00B132E0" w:rsidP="00560F64">
      <w:pPr>
        <w:ind w:right="-142"/>
      </w:pPr>
    </w:p>
    <w:p w:rsidR="00B132E0" w:rsidRDefault="00B132E0" w:rsidP="00F33DD1"/>
    <w:p w:rsidR="00B132E0" w:rsidRDefault="00B132E0" w:rsidP="00F33DD1"/>
    <w:p w:rsidR="00B132E0" w:rsidRDefault="00B132E0" w:rsidP="00AF0B09">
      <w:pPr>
        <w:ind w:left="-360"/>
        <w:jc w:val="center"/>
      </w:pPr>
      <w:r w:rsidRPr="00312F60">
        <w:rPr>
          <w:b/>
          <w:bCs/>
          <w:sz w:val="28"/>
          <w:szCs w:val="28"/>
        </w:rPr>
        <w:t xml:space="preserve">Capture de fichiers vidéo </w:t>
      </w:r>
      <w:r>
        <w:rPr>
          <w:b/>
          <w:bCs/>
          <w:sz w:val="28"/>
          <w:szCs w:val="28"/>
        </w:rPr>
        <w:t xml:space="preserve">avec </w:t>
      </w:r>
      <w:r w:rsidRPr="00312F60">
        <w:rPr>
          <w:b/>
          <w:bCs/>
          <w:sz w:val="28"/>
          <w:szCs w:val="28"/>
        </w:rPr>
        <w:t>DOWNLOADHELPER </w:t>
      </w:r>
      <w:r>
        <w:t>(plugin du navigateur Mozilla Firefox)</w:t>
      </w:r>
    </w:p>
    <w:p w:rsidR="00B132E0" w:rsidRDefault="00B132E0" w:rsidP="00F33DD1"/>
    <w:p w:rsidR="00B132E0" w:rsidRDefault="00B132E0" w:rsidP="00F33DD1">
      <w:pPr>
        <w:jc w:val="center"/>
      </w:pPr>
      <w:r w:rsidRPr="007B7BA2">
        <w:rPr>
          <w:rFonts w:ascii="Arial" w:hAnsi="Arial" w:cs="Arial"/>
          <w:noProof/>
          <w:sz w:val="20"/>
          <w:szCs w:val="20"/>
          <w:lang w:eastAsia="fr-FR"/>
        </w:rPr>
        <w:pict>
          <v:shape id="_x0000_i1039" type="#_x0000_t75" alt="https://twimg0-a.akamaihd.net/profile_images/1717804761/vdhballsEXP.png" style="width:51.75pt;height:51.75pt;visibility:visible">
            <v:imagedata r:id="rId20" o:title=""/>
          </v:shape>
        </w:pict>
      </w:r>
    </w:p>
    <w:p w:rsidR="00B132E0" w:rsidRPr="00F33DD1" w:rsidRDefault="00B132E0" w:rsidP="00F33DD1"/>
    <w:p w:rsidR="00B132E0" w:rsidRPr="00312F60" w:rsidRDefault="00B132E0" w:rsidP="00F33DD1">
      <w:pPr>
        <w:rPr>
          <w:b/>
          <w:bCs/>
        </w:rPr>
      </w:pPr>
      <w:r>
        <w:rPr>
          <w:b/>
          <w:bCs/>
        </w:rPr>
        <w:t>Procédures d’i</w:t>
      </w:r>
      <w:r w:rsidRPr="00312F60">
        <w:rPr>
          <w:b/>
          <w:bCs/>
        </w:rPr>
        <w:t>nstallation du module Downloadhelper :</w:t>
      </w:r>
    </w:p>
    <w:p w:rsidR="00B132E0" w:rsidRDefault="00B132E0" w:rsidP="00F33DD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678"/>
      </w:tblGrid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1</w:t>
            </w:r>
          </w:p>
        </w:tc>
        <w:tc>
          <w:tcPr>
            <w:tcW w:w="8678" w:type="dxa"/>
          </w:tcPr>
          <w:p w:rsidR="00B132E0" w:rsidRPr="002C1F99" w:rsidRDefault="00B132E0" w:rsidP="00523F41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Lancer le</w:t>
            </w:r>
            <w:r>
              <w:rPr>
                <w:sz w:val="24"/>
                <w:szCs w:val="24"/>
              </w:rPr>
              <w:t xml:space="preserve"> </w:t>
            </w:r>
            <w:r w:rsidRPr="002C1F99">
              <w:rPr>
                <w:sz w:val="24"/>
                <w:szCs w:val="24"/>
              </w:rPr>
              <w:t>navigateur internet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2</w:t>
            </w:r>
          </w:p>
        </w:tc>
        <w:tc>
          <w:tcPr>
            <w:tcW w:w="8678" w:type="dxa"/>
          </w:tcPr>
          <w:p w:rsidR="00B132E0" w:rsidRPr="002C1F99" w:rsidRDefault="00B132E0" w:rsidP="00F33DD1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Saisir « downloadhelper » dans la fenêtre de recherche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3</w:t>
            </w:r>
          </w:p>
        </w:tc>
        <w:tc>
          <w:tcPr>
            <w:tcW w:w="8678" w:type="dxa"/>
          </w:tcPr>
          <w:p w:rsidR="00B132E0" w:rsidRPr="002C1F99" w:rsidRDefault="00B132E0" w:rsidP="00F33DD1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Cliquer sur « Video Downloadhelper – modules pour Firefox »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4</w:t>
            </w:r>
          </w:p>
        </w:tc>
        <w:tc>
          <w:tcPr>
            <w:tcW w:w="8678" w:type="dxa"/>
          </w:tcPr>
          <w:p w:rsidR="00B132E0" w:rsidRPr="002C1F99" w:rsidRDefault="00B132E0" w:rsidP="00523F41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Cliquer sur l’onglet « Ajouter à Firefox »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5</w:t>
            </w:r>
          </w:p>
        </w:tc>
        <w:tc>
          <w:tcPr>
            <w:tcW w:w="8678" w:type="dxa"/>
          </w:tcPr>
          <w:p w:rsidR="00B132E0" w:rsidRPr="002C1F99" w:rsidRDefault="00B132E0" w:rsidP="00F33DD1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Autoriser le programme à ajouter le module (cliquer en haut à gauche de l’écran)</w:t>
            </w:r>
          </w:p>
          <w:p w:rsidR="00B132E0" w:rsidRPr="002C1F99" w:rsidRDefault="00B132E0" w:rsidP="00F33DD1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  <w:lang w:eastAsia="fr-FR"/>
              </w:rPr>
              <w:t>→le téléchargement s’effectue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6</w:t>
            </w:r>
          </w:p>
        </w:tc>
        <w:tc>
          <w:tcPr>
            <w:tcW w:w="8678" w:type="dxa"/>
          </w:tcPr>
          <w:p w:rsidR="00B132E0" w:rsidRPr="002C1F99" w:rsidRDefault="00B132E0" w:rsidP="00F33DD1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Cliquer sur « installer maintenant »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7</w:t>
            </w:r>
          </w:p>
        </w:tc>
        <w:tc>
          <w:tcPr>
            <w:tcW w:w="8678" w:type="dxa"/>
          </w:tcPr>
          <w:p w:rsidR="00B132E0" w:rsidRPr="002C1F99" w:rsidRDefault="00B132E0" w:rsidP="00F33DD1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Le module est installé</w:t>
            </w:r>
          </w:p>
        </w:tc>
      </w:tr>
    </w:tbl>
    <w:p w:rsidR="00B132E0" w:rsidRDefault="00B132E0" w:rsidP="00D7646A"/>
    <w:p w:rsidR="00B132E0" w:rsidRDefault="00B132E0" w:rsidP="00D7646A">
      <w:r w:rsidRPr="00312F60">
        <w:rPr>
          <w:b/>
          <w:bCs/>
        </w:rPr>
        <w:t>Capture de vidéo sur internet</w:t>
      </w:r>
      <w:r>
        <w:rPr>
          <w:b/>
          <w:bCs/>
        </w:rPr>
        <w:t> :</w:t>
      </w:r>
    </w:p>
    <w:p w:rsidR="00B132E0" w:rsidRDefault="00B132E0" w:rsidP="00E36B3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678"/>
      </w:tblGrid>
      <w:tr w:rsidR="00B132E0" w:rsidRPr="002C1F99">
        <w:tc>
          <w:tcPr>
            <w:tcW w:w="534" w:type="dxa"/>
          </w:tcPr>
          <w:p w:rsidR="00B132E0" w:rsidRPr="00BC774A" w:rsidRDefault="00B132E0" w:rsidP="00E36B30">
            <w:pPr>
              <w:rPr>
                <w:b/>
                <w:bCs/>
              </w:rPr>
            </w:pPr>
            <w:r w:rsidRPr="00BC774A">
              <w:rPr>
                <w:b/>
                <w:bCs/>
              </w:rPr>
              <w:t>1</w:t>
            </w:r>
          </w:p>
        </w:tc>
        <w:tc>
          <w:tcPr>
            <w:tcW w:w="8678" w:type="dxa"/>
          </w:tcPr>
          <w:p w:rsidR="00B132E0" w:rsidRPr="002C1F99" w:rsidRDefault="00B132E0" w:rsidP="00E36B30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Une fois le module installé, il faut redémarrer « Mozilla Firefox » pour finaliser l’installation de Downloadhelper</w:t>
            </w:r>
          </w:p>
        </w:tc>
      </w:tr>
      <w:tr w:rsidR="00B132E0" w:rsidRPr="002C1F99">
        <w:tc>
          <w:tcPr>
            <w:tcW w:w="534" w:type="dxa"/>
          </w:tcPr>
          <w:p w:rsidR="00B132E0" w:rsidRPr="00BC774A" w:rsidRDefault="00B132E0" w:rsidP="00E36B30">
            <w:pPr>
              <w:rPr>
                <w:b/>
                <w:bCs/>
              </w:rPr>
            </w:pPr>
            <w:r w:rsidRPr="00BC774A">
              <w:rPr>
                <w:b/>
                <w:bCs/>
              </w:rPr>
              <w:t>2</w:t>
            </w:r>
          </w:p>
        </w:tc>
        <w:tc>
          <w:tcPr>
            <w:tcW w:w="8678" w:type="dxa"/>
          </w:tcPr>
          <w:p w:rsidR="00B132E0" w:rsidRPr="002C1F99" w:rsidRDefault="00B132E0" w:rsidP="00E36B30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Aller sur le site de partage de vidéo « Youtube »</w:t>
            </w:r>
          </w:p>
        </w:tc>
      </w:tr>
      <w:tr w:rsidR="00B132E0" w:rsidRPr="002C1F99">
        <w:tc>
          <w:tcPr>
            <w:tcW w:w="534" w:type="dxa"/>
          </w:tcPr>
          <w:p w:rsidR="00B132E0" w:rsidRPr="00BC774A" w:rsidRDefault="00B132E0" w:rsidP="00E36B30">
            <w:pPr>
              <w:rPr>
                <w:b/>
                <w:bCs/>
              </w:rPr>
            </w:pPr>
            <w:r w:rsidRPr="00BC774A">
              <w:rPr>
                <w:b/>
                <w:bCs/>
              </w:rPr>
              <w:t>3</w:t>
            </w:r>
          </w:p>
        </w:tc>
        <w:tc>
          <w:tcPr>
            <w:tcW w:w="8678" w:type="dxa"/>
          </w:tcPr>
          <w:p w:rsidR="00B132E0" w:rsidRPr="002C1F99" w:rsidRDefault="00B132E0" w:rsidP="00E36B30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Rechercher  une vidéo</w:t>
            </w:r>
          </w:p>
        </w:tc>
      </w:tr>
      <w:tr w:rsidR="00B132E0" w:rsidRPr="002C1F99">
        <w:tc>
          <w:tcPr>
            <w:tcW w:w="534" w:type="dxa"/>
          </w:tcPr>
          <w:p w:rsidR="00B132E0" w:rsidRPr="00BC774A" w:rsidRDefault="00B132E0" w:rsidP="00E36B30">
            <w:pPr>
              <w:rPr>
                <w:b/>
                <w:bCs/>
              </w:rPr>
            </w:pPr>
            <w:r w:rsidRPr="00BC774A">
              <w:rPr>
                <w:b/>
                <w:bCs/>
              </w:rPr>
              <w:t>4</w:t>
            </w:r>
          </w:p>
        </w:tc>
        <w:tc>
          <w:tcPr>
            <w:tcW w:w="8678" w:type="dxa"/>
          </w:tcPr>
          <w:p w:rsidR="00B132E0" w:rsidRPr="002C1F99" w:rsidRDefault="00B132E0" w:rsidP="00E36B30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Lancer la vidéo</w:t>
            </w:r>
          </w:p>
        </w:tc>
      </w:tr>
      <w:tr w:rsidR="00B132E0" w:rsidRPr="002C1F99">
        <w:tc>
          <w:tcPr>
            <w:tcW w:w="534" w:type="dxa"/>
          </w:tcPr>
          <w:p w:rsidR="00B132E0" w:rsidRPr="00BC774A" w:rsidRDefault="00B132E0" w:rsidP="00E36B30">
            <w:pPr>
              <w:rPr>
                <w:b/>
                <w:bCs/>
              </w:rPr>
            </w:pPr>
            <w:r w:rsidRPr="00BC774A">
              <w:rPr>
                <w:b/>
                <w:bCs/>
              </w:rPr>
              <w:t>5</w:t>
            </w:r>
          </w:p>
        </w:tc>
        <w:tc>
          <w:tcPr>
            <w:tcW w:w="8678" w:type="dxa"/>
          </w:tcPr>
          <w:p w:rsidR="00B132E0" w:rsidRPr="002C1F99" w:rsidRDefault="00B132E0" w:rsidP="009B6B35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En haut, à gauche de l’écran, c</w:t>
            </w:r>
            <w:r>
              <w:rPr>
                <w:sz w:val="24"/>
                <w:szCs w:val="24"/>
              </w:rPr>
              <w:t>liquer</w:t>
            </w:r>
            <w:r w:rsidRPr="002C1F99">
              <w:rPr>
                <w:sz w:val="24"/>
                <w:szCs w:val="24"/>
              </w:rPr>
              <w:t xml:space="preserve"> sur l’onglet (petite flèche) près du logo représentant trois boules de couleur (rouge, jaune, bleue) </w:t>
            </w:r>
          </w:p>
        </w:tc>
      </w:tr>
      <w:tr w:rsidR="00B132E0" w:rsidRPr="002C1F99">
        <w:tc>
          <w:tcPr>
            <w:tcW w:w="534" w:type="dxa"/>
          </w:tcPr>
          <w:p w:rsidR="00B132E0" w:rsidRPr="00BC774A" w:rsidRDefault="00B132E0" w:rsidP="00E36B30">
            <w:pPr>
              <w:rPr>
                <w:b/>
                <w:bCs/>
              </w:rPr>
            </w:pPr>
            <w:r w:rsidRPr="00BC774A">
              <w:rPr>
                <w:b/>
                <w:bCs/>
              </w:rPr>
              <w:t>6</w:t>
            </w:r>
          </w:p>
        </w:tc>
        <w:tc>
          <w:tcPr>
            <w:tcW w:w="8678" w:type="dxa"/>
          </w:tcPr>
          <w:p w:rsidR="00B132E0" w:rsidRPr="002C1F99" w:rsidRDefault="00B132E0" w:rsidP="00312F60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Dans la fenêtre qui apparaît, choisir le format de téléchargement : FLV de préférence (petite ou grande taille)</w:t>
            </w:r>
          </w:p>
        </w:tc>
      </w:tr>
      <w:tr w:rsidR="00B132E0" w:rsidRPr="002C1F99">
        <w:tc>
          <w:tcPr>
            <w:tcW w:w="534" w:type="dxa"/>
          </w:tcPr>
          <w:p w:rsidR="00B132E0" w:rsidRPr="00BC774A" w:rsidRDefault="00B132E0" w:rsidP="00E36B30">
            <w:pPr>
              <w:rPr>
                <w:b/>
                <w:bCs/>
              </w:rPr>
            </w:pPr>
            <w:r w:rsidRPr="00BC774A">
              <w:rPr>
                <w:b/>
                <w:bCs/>
              </w:rPr>
              <w:t>7</w:t>
            </w:r>
          </w:p>
        </w:tc>
        <w:tc>
          <w:tcPr>
            <w:tcW w:w="8678" w:type="dxa"/>
          </w:tcPr>
          <w:p w:rsidR="00B132E0" w:rsidRPr="002C1F99" w:rsidRDefault="00B132E0" w:rsidP="00312F60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Dans la fenêtre suivante, se placer</w:t>
            </w:r>
            <w:r>
              <w:rPr>
                <w:sz w:val="24"/>
                <w:szCs w:val="24"/>
              </w:rPr>
              <w:t xml:space="preserve"> sur</w:t>
            </w:r>
            <w:r w:rsidRPr="002C1F99">
              <w:rPr>
                <w:sz w:val="24"/>
                <w:szCs w:val="24"/>
              </w:rPr>
              <w:t xml:space="preserve"> « enregistrer »</w:t>
            </w:r>
          </w:p>
        </w:tc>
      </w:tr>
      <w:tr w:rsidR="00B132E0" w:rsidRPr="002C1F99">
        <w:tc>
          <w:tcPr>
            <w:tcW w:w="534" w:type="dxa"/>
          </w:tcPr>
          <w:p w:rsidR="00B132E0" w:rsidRPr="00BC774A" w:rsidRDefault="00B132E0" w:rsidP="00E36B30">
            <w:pPr>
              <w:rPr>
                <w:b/>
                <w:bCs/>
              </w:rPr>
            </w:pPr>
            <w:r w:rsidRPr="00BC774A">
              <w:rPr>
                <w:b/>
                <w:bCs/>
              </w:rPr>
              <w:t>8</w:t>
            </w:r>
          </w:p>
        </w:tc>
        <w:tc>
          <w:tcPr>
            <w:tcW w:w="8678" w:type="dxa"/>
          </w:tcPr>
          <w:p w:rsidR="00B132E0" w:rsidRPr="002C1F99" w:rsidRDefault="00B132E0" w:rsidP="00E36B30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Une fois la vidéo téléchargée, aller dans le dossier « téléchargement » (ou « dwhelper »)</w:t>
            </w:r>
          </w:p>
        </w:tc>
      </w:tr>
      <w:tr w:rsidR="00B132E0" w:rsidRPr="002C1F99">
        <w:tc>
          <w:tcPr>
            <w:tcW w:w="534" w:type="dxa"/>
          </w:tcPr>
          <w:p w:rsidR="00B132E0" w:rsidRPr="00BC774A" w:rsidRDefault="00B132E0" w:rsidP="00E36B30">
            <w:pPr>
              <w:rPr>
                <w:b/>
                <w:bCs/>
              </w:rPr>
            </w:pPr>
            <w:r w:rsidRPr="00BC774A">
              <w:rPr>
                <w:b/>
                <w:bCs/>
              </w:rPr>
              <w:t>9</w:t>
            </w:r>
          </w:p>
        </w:tc>
        <w:tc>
          <w:tcPr>
            <w:tcW w:w="8678" w:type="dxa"/>
          </w:tcPr>
          <w:p w:rsidR="00B132E0" w:rsidRPr="002C1F99" w:rsidRDefault="00B132E0" w:rsidP="00312F60">
            <w:pPr>
              <w:rPr>
                <w:sz w:val="24"/>
                <w:szCs w:val="24"/>
              </w:rPr>
            </w:pPr>
            <w:r w:rsidRPr="002C1F99">
              <w:rPr>
                <w:sz w:val="24"/>
                <w:szCs w:val="24"/>
              </w:rPr>
              <w:t>Clic droit sur la vidéo qui vient d’être enregistrée et faire « ouvrir avec lecteur VLC »</w:t>
            </w:r>
          </w:p>
        </w:tc>
      </w:tr>
    </w:tbl>
    <w:p w:rsidR="00B132E0" w:rsidRDefault="00B132E0" w:rsidP="00E36B30"/>
    <w:p w:rsidR="00B132E0" w:rsidRDefault="00B132E0" w:rsidP="009B6B35">
      <w:pPr>
        <w:jc w:val="center"/>
        <w:rPr>
          <w:b/>
          <w:bCs/>
          <w:sz w:val="32"/>
          <w:szCs w:val="32"/>
        </w:rPr>
      </w:pPr>
    </w:p>
    <w:p w:rsidR="00B132E0" w:rsidRPr="004B5AD4" w:rsidRDefault="00B132E0" w:rsidP="009B6B35">
      <w:pPr>
        <w:jc w:val="center"/>
        <w:rPr>
          <w:b/>
          <w:bCs/>
          <w:sz w:val="32"/>
          <w:szCs w:val="32"/>
        </w:rPr>
      </w:pPr>
      <w:r w:rsidRPr="004B5AD4">
        <w:rPr>
          <w:b/>
          <w:bCs/>
          <w:sz w:val="32"/>
          <w:szCs w:val="32"/>
        </w:rPr>
        <w:t>UTILISATION DU LOGICIEL ANYVIDEOCONVERTER (version gratuite)</w:t>
      </w:r>
    </w:p>
    <w:p w:rsidR="00B132E0" w:rsidRDefault="00B132E0" w:rsidP="000678B4"/>
    <w:p w:rsidR="00B132E0" w:rsidRDefault="00B132E0" w:rsidP="009B6B35">
      <w:pPr>
        <w:jc w:val="center"/>
      </w:pPr>
      <w:r>
        <w:pict>
          <v:shape id="irc_mi" o:spid="_x0000_i1040" type="#_x0000_t75" alt="" style="width:150pt;height:131.25pt">
            <v:imagedata r:id="rId21" r:href="rId22"/>
          </v:shape>
        </w:pict>
      </w:r>
    </w:p>
    <w:p w:rsidR="00B132E0" w:rsidRDefault="00B132E0" w:rsidP="009B6B35">
      <w:pPr>
        <w:jc w:val="center"/>
      </w:pPr>
    </w:p>
    <w:p w:rsidR="00B132E0" w:rsidRDefault="00B132E0" w:rsidP="00E36B30"/>
    <w:p w:rsidR="00B132E0" w:rsidRDefault="00B132E0" w:rsidP="003A7D2F">
      <w:pPr>
        <w:jc w:val="center"/>
        <w:rPr>
          <w:b/>
          <w:bCs/>
          <w:sz w:val="28"/>
          <w:szCs w:val="28"/>
        </w:rPr>
      </w:pPr>
      <w:r w:rsidRPr="003A7D2F">
        <w:rPr>
          <w:b/>
          <w:bCs/>
          <w:sz w:val="28"/>
          <w:szCs w:val="28"/>
        </w:rPr>
        <w:t>Capturer une vidéo sur internet à partir d’anyvideoconverter</w:t>
      </w:r>
    </w:p>
    <w:p w:rsidR="00B132E0" w:rsidRPr="003A7D2F" w:rsidRDefault="00B132E0" w:rsidP="003A7D2F">
      <w:pPr>
        <w:jc w:val="center"/>
        <w:rPr>
          <w:b/>
          <w:bCs/>
          <w:sz w:val="28"/>
          <w:szCs w:val="28"/>
        </w:rPr>
      </w:pPr>
    </w:p>
    <w:p w:rsidR="00B132E0" w:rsidRPr="00933EBC" w:rsidRDefault="00B132E0" w:rsidP="00E36B30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678"/>
      </w:tblGrid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0</w:t>
            </w: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>Au préalable, vous pouvez sélectionner le dossier de sortie (l’endroit où vos vidéos téléchargées seront enregistrées sur votre ordinateur)</w:t>
            </w:r>
          </w:p>
          <w:p w:rsidR="00B132E0" w:rsidRPr="00501071" w:rsidRDefault="00B132E0" w:rsidP="005E3D7E">
            <w:pPr>
              <w:jc w:val="both"/>
              <w:rPr>
                <w:sz w:val="24"/>
                <w:szCs w:val="24"/>
                <w:lang w:eastAsia="fr-FR"/>
              </w:rPr>
            </w:pPr>
            <w:r w:rsidRPr="002C1F99">
              <w:rPr>
                <w:sz w:val="24"/>
                <w:szCs w:val="24"/>
                <w:lang w:eastAsia="fr-FR"/>
              </w:rPr>
              <w:t xml:space="preserve">→ </w:t>
            </w:r>
            <w:r>
              <w:rPr>
                <w:sz w:val="24"/>
                <w:szCs w:val="24"/>
                <w:lang w:eastAsia="fr-FR"/>
              </w:rPr>
              <w:t xml:space="preserve">cliquez sur l’icône </w:t>
            </w:r>
            <w:r w:rsidRPr="002C1F99">
              <w:rPr>
                <w:sz w:val="24"/>
                <w:szCs w:val="24"/>
                <w:lang w:eastAsia="fr-FR"/>
              </w:rPr>
              <w:t xml:space="preserve"> </w:t>
            </w:r>
            <w:r w:rsidRPr="002C1F99">
              <w:rPr>
                <w:b/>
                <w:bCs/>
                <w:sz w:val="24"/>
                <w:szCs w:val="24"/>
                <w:lang w:eastAsia="fr-FR"/>
              </w:rPr>
              <w:t>« </w:t>
            </w:r>
            <w:r>
              <w:rPr>
                <w:b/>
                <w:bCs/>
                <w:sz w:val="24"/>
                <w:szCs w:val="24"/>
                <w:lang w:eastAsia="fr-FR"/>
              </w:rPr>
              <w:t>Afficher le menu principal</w:t>
            </w:r>
            <w:r w:rsidRPr="002C1F99">
              <w:rPr>
                <w:b/>
                <w:bCs/>
                <w:sz w:val="24"/>
                <w:szCs w:val="24"/>
                <w:lang w:eastAsia="fr-FR"/>
              </w:rPr>
              <w:t> »</w:t>
            </w:r>
            <w:r>
              <w:rPr>
                <w:sz w:val="24"/>
                <w:szCs w:val="24"/>
                <w:lang w:eastAsia="fr-FR"/>
              </w:rPr>
              <w:t xml:space="preserve"> puis pointez la souris sur</w:t>
            </w:r>
            <w:r w:rsidRPr="002C1F99">
              <w:rPr>
                <w:sz w:val="24"/>
                <w:szCs w:val="24"/>
                <w:lang w:eastAsia="fr-FR"/>
              </w:rPr>
              <w:t xml:space="preserve"> </w:t>
            </w:r>
            <w:r w:rsidRPr="002C1F99">
              <w:rPr>
                <w:b/>
                <w:bCs/>
                <w:sz w:val="24"/>
                <w:szCs w:val="24"/>
                <w:lang w:eastAsia="fr-FR"/>
              </w:rPr>
              <w:t>« </w:t>
            </w:r>
            <w:r>
              <w:rPr>
                <w:b/>
                <w:bCs/>
                <w:sz w:val="24"/>
                <w:szCs w:val="24"/>
                <w:lang w:eastAsia="fr-FR"/>
              </w:rPr>
              <w:t>fichier</w:t>
            </w:r>
            <w:r w:rsidRPr="002C1F99">
              <w:rPr>
                <w:b/>
                <w:bCs/>
                <w:sz w:val="24"/>
                <w:szCs w:val="24"/>
                <w:lang w:eastAsia="fr-FR"/>
              </w:rPr>
              <w:t> »</w:t>
            </w:r>
            <w:r>
              <w:rPr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501071">
              <w:rPr>
                <w:sz w:val="24"/>
                <w:szCs w:val="24"/>
                <w:lang w:eastAsia="fr-FR"/>
              </w:rPr>
              <w:t>et cliquez sur</w:t>
            </w:r>
            <w:r>
              <w:rPr>
                <w:b/>
                <w:bCs/>
                <w:sz w:val="24"/>
                <w:szCs w:val="24"/>
                <w:lang w:eastAsia="fr-FR"/>
              </w:rPr>
              <w:t xml:space="preserve"> « définir le dossier de sortie ». </w:t>
            </w:r>
            <w:r w:rsidRPr="00501071">
              <w:rPr>
                <w:sz w:val="24"/>
                <w:szCs w:val="24"/>
                <w:lang w:eastAsia="fr-FR"/>
              </w:rPr>
              <w:t>Choisissez enfin le dossier de sortie désiré</w:t>
            </w:r>
          </w:p>
          <w:p w:rsidR="00B132E0" w:rsidRPr="002C1F99" w:rsidRDefault="00B132E0" w:rsidP="0047257E"/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1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 xml:space="preserve">Cliquez sur </w:t>
            </w:r>
            <w:r w:rsidRPr="002C1F99">
              <w:rPr>
                <w:b/>
                <w:bCs/>
              </w:rPr>
              <w:t>« </w:t>
            </w:r>
            <w:r>
              <w:rPr>
                <w:b/>
                <w:bCs/>
              </w:rPr>
              <w:t>Ajouter URL(s</w:t>
            </w:r>
            <w:r w:rsidRPr="002C1F99">
              <w:rPr>
                <w:b/>
                <w:bCs/>
              </w:rPr>
              <w:t>»</w:t>
            </w:r>
            <w:r w:rsidRPr="002C1F99">
              <w:t xml:space="preserve"> </w:t>
            </w:r>
          </w:p>
          <w:p w:rsidR="00B132E0" w:rsidRPr="002C1F99" w:rsidRDefault="00B132E0" w:rsidP="0047257E">
            <w:pPr>
              <w:rPr>
                <w:sz w:val="24"/>
                <w:szCs w:val="24"/>
                <w:lang w:eastAsia="fr-FR"/>
              </w:rPr>
            </w:pPr>
            <w:r w:rsidRPr="002C1F99">
              <w:rPr>
                <w:sz w:val="24"/>
                <w:szCs w:val="24"/>
                <w:lang w:eastAsia="fr-FR"/>
              </w:rPr>
              <w:t>→le logiciel demande l’</w:t>
            </w:r>
            <w:r w:rsidRPr="002C1F99">
              <w:rPr>
                <w:b/>
                <w:bCs/>
                <w:sz w:val="24"/>
                <w:szCs w:val="24"/>
                <w:lang w:eastAsia="fr-FR"/>
              </w:rPr>
              <w:t xml:space="preserve">URL (adresse) </w:t>
            </w:r>
            <w:r w:rsidRPr="002C1F99">
              <w:rPr>
                <w:sz w:val="24"/>
                <w:szCs w:val="24"/>
                <w:lang w:eastAsia="fr-FR"/>
              </w:rPr>
              <w:t>de la vidéo que l’on souhaite télécharger</w:t>
            </w:r>
          </w:p>
          <w:p w:rsidR="00B132E0" w:rsidRPr="002C1F99" w:rsidRDefault="00B132E0" w:rsidP="0047257E"/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2</w:t>
            </w: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 xml:space="preserve">Il faut alors aller sur internet, sur </w:t>
            </w:r>
            <w:r w:rsidRPr="002C1F99">
              <w:rPr>
                <w:b/>
                <w:bCs/>
              </w:rPr>
              <w:t>Youtube</w:t>
            </w:r>
            <w:r w:rsidRPr="002C1F99">
              <w:t xml:space="preserve"> </w:t>
            </w:r>
            <w:r>
              <w:t xml:space="preserve">ou </w:t>
            </w:r>
            <w:r w:rsidRPr="0082059C">
              <w:rPr>
                <w:b/>
                <w:bCs/>
              </w:rPr>
              <w:t>Dailymotion</w:t>
            </w:r>
            <w:r>
              <w:t xml:space="preserve"> en cliquant sur l’icône se trouvant  en bas de la fenêtre </w:t>
            </w:r>
            <w:r w:rsidRPr="00865075">
              <w:rPr>
                <w:b/>
                <w:bCs/>
              </w:rPr>
              <w:t>« Importer une vidéo à partir d’internet</w:t>
            </w:r>
            <w:r>
              <w:rPr>
                <w:b/>
                <w:bCs/>
              </w:rPr>
              <w:t> ».</w:t>
            </w:r>
          </w:p>
          <w:p w:rsidR="00B132E0" w:rsidRPr="002C1F99" w:rsidRDefault="00B132E0" w:rsidP="0047257E">
            <w:r w:rsidRPr="002C1F99">
              <w:t>Lancez la lec</w:t>
            </w:r>
            <w:r>
              <w:t>ture de la vidéo et sélectionnez</w:t>
            </w:r>
            <w:r w:rsidRPr="002C1F99">
              <w:t xml:space="preserve"> le lien </w:t>
            </w:r>
            <w:r>
              <w:t>dans la fenêtre en haut de l’écran</w:t>
            </w:r>
          </w:p>
          <w:p w:rsidR="00B132E0" w:rsidRPr="002C1F99" w:rsidRDefault="00B132E0" w:rsidP="00C04CB6">
            <w:pPr>
              <w:rPr>
                <w:sz w:val="24"/>
                <w:szCs w:val="24"/>
                <w:lang w:eastAsia="fr-FR"/>
              </w:rPr>
            </w:pPr>
            <w:r w:rsidRPr="002C1F99">
              <w:rPr>
                <w:sz w:val="24"/>
                <w:szCs w:val="24"/>
                <w:lang w:eastAsia="fr-FR"/>
              </w:rPr>
              <w:t xml:space="preserve">→faire </w:t>
            </w:r>
            <w:r w:rsidRPr="002C1F99">
              <w:rPr>
                <w:b/>
                <w:bCs/>
                <w:sz w:val="24"/>
                <w:szCs w:val="24"/>
                <w:lang w:eastAsia="fr-FR"/>
              </w:rPr>
              <w:t>« Ctrl  c »</w:t>
            </w:r>
            <w:r w:rsidRPr="002C1F99">
              <w:rPr>
                <w:sz w:val="24"/>
                <w:szCs w:val="24"/>
                <w:lang w:eastAsia="fr-FR"/>
              </w:rPr>
              <w:t xml:space="preserve"> ou </w:t>
            </w:r>
            <w:r w:rsidRPr="002C1F99">
              <w:rPr>
                <w:b/>
                <w:bCs/>
                <w:sz w:val="24"/>
                <w:szCs w:val="24"/>
                <w:lang w:eastAsia="fr-FR"/>
              </w:rPr>
              <w:t>clic droit « copier »</w:t>
            </w:r>
            <w:r w:rsidRPr="002C1F99">
              <w:rPr>
                <w:sz w:val="24"/>
                <w:szCs w:val="24"/>
                <w:lang w:eastAsia="fr-FR"/>
              </w:rPr>
              <w:t xml:space="preserve"> afin de copier l’adresse de la vidéo</w:t>
            </w:r>
          </w:p>
          <w:p w:rsidR="00B132E0" w:rsidRPr="002C1F99" w:rsidRDefault="00B132E0" w:rsidP="00C04CB6"/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3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pPr>
              <w:rPr>
                <w:b/>
                <w:bCs/>
              </w:rPr>
            </w:pPr>
            <w:r w:rsidRPr="002C1F99">
              <w:t xml:space="preserve">Retournez </w:t>
            </w:r>
            <w:r>
              <w:t>vers</w:t>
            </w:r>
            <w:r w:rsidRPr="002C1F99">
              <w:t xml:space="preserve"> le logiciel anyvideo</w:t>
            </w:r>
            <w:r>
              <w:t>convert</w:t>
            </w:r>
            <w:r w:rsidRPr="002C1F99">
              <w:t xml:space="preserve">er et </w:t>
            </w:r>
            <w:r>
              <w:t xml:space="preserve">cliquez sur la flèche verte pour ajouter </w:t>
            </w:r>
            <w:r w:rsidRPr="002C1F99">
              <w:t>l’adresse</w:t>
            </w:r>
            <w:r>
              <w:t xml:space="preserve"> de la vidéo. Faites </w:t>
            </w:r>
            <w:r w:rsidRPr="002C1F99">
              <w:rPr>
                <w:b/>
                <w:bCs/>
              </w:rPr>
              <w:t>« Ctrl  v »</w:t>
            </w:r>
            <w:r w:rsidRPr="002C1F99">
              <w:t xml:space="preserve"> ou </w:t>
            </w:r>
            <w:r w:rsidRPr="002C1F99">
              <w:rPr>
                <w:b/>
                <w:bCs/>
              </w:rPr>
              <w:t>clic droit « coller »</w:t>
            </w:r>
            <w:r>
              <w:rPr>
                <w:b/>
                <w:bCs/>
              </w:rPr>
              <w:t xml:space="preserve"> </w:t>
            </w:r>
            <w:r w:rsidRPr="0082059C">
              <w:t>pour inclure l’adresse dans la fenêtre</w:t>
            </w:r>
            <w:r>
              <w:rPr>
                <w:b/>
                <w:bCs/>
              </w:rPr>
              <w:t>.</w:t>
            </w:r>
          </w:p>
          <w:p w:rsidR="00B132E0" w:rsidRPr="002C1F99" w:rsidRDefault="00B132E0" w:rsidP="0047257E"/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4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 xml:space="preserve">Cliquez ensuite sur </w:t>
            </w:r>
            <w:r w:rsidRPr="002C1F99">
              <w:rPr>
                <w:b/>
                <w:bCs/>
              </w:rPr>
              <w:t>« </w:t>
            </w:r>
            <w:r>
              <w:rPr>
                <w:b/>
                <w:bCs/>
              </w:rPr>
              <w:t>Démarrer le téléchargement</w:t>
            </w:r>
            <w:r w:rsidRPr="002C1F99">
              <w:rPr>
                <w:b/>
                <w:bCs/>
              </w:rPr>
              <w:t> </w:t>
            </w:r>
            <w:r>
              <w:rPr>
                <w:b/>
                <w:bCs/>
              </w:rPr>
              <w:t>« 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5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>La vidéo se télécharge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1B64BF"/>
          <w:p w:rsidR="00B132E0" w:rsidRPr="002C1F99" w:rsidRDefault="00B132E0" w:rsidP="001B64BF">
            <w:r>
              <w:t>Une fois téléchargée</w:t>
            </w:r>
            <w:r w:rsidRPr="002C1F99">
              <w:t xml:space="preserve">, </w:t>
            </w:r>
            <w:r>
              <w:t>cliquez sur convertir (vous pouvez au préalable choisir le format vidéo que vous désirez)</w:t>
            </w:r>
          </w:p>
        </w:tc>
      </w:tr>
    </w:tbl>
    <w:p w:rsidR="00B132E0" w:rsidRDefault="00B132E0" w:rsidP="00E36B30"/>
    <w:p w:rsidR="00B132E0" w:rsidRDefault="00B132E0" w:rsidP="009B6B35"/>
    <w:p w:rsidR="00B132E0" w:rsidRDefault="00B132E0" w:rsidP="009B6B35"/>
    <w:p w:rsidR="00B132E0" w:rsidRDefault="00B132E0" w:rsidP="009B6B35"/>
    <w:p w:rsidR="00B132E0" w:rsidRDefault="00B132E0" w:rsidP="009B6B35"/>
    <w:p w:rsidR="00B132E0" w:rsidRDefault="00B132E0" w:rsidP="003A7D2F">
      <w:pPr>
        <w:jc w:val="center"/>
      </w:pPr>
      <w:r>
        <w:pict>
          <v:shape id="_x0000_i1041" type="#_x0000_t75" alt="" style="width:102.75pt;height:102.75pt">
            <v:imagedata r:id="rId23" r:href="rId24"/>
          </v:shape>
        </w:pict>
      </w:r>
    </w:p>
    <w:p w:rsidR="00B132E0" w:rsidRDefault="00B132E0" w:rsidP="009B6B35"/>
    <w:p w:rsidR="00B132E0" w:rsidRPr="009B6B35" w:rsidRDefault="00B132E0" w:rsidP="009B6B35"/>
    <w:p w:rsidR="00B132E0" w:rsidRDefault="00B132E0" w:rsidP="003A7D2F">
      <w:pPr>
        <w:jc w:val="center"/>
        <w:rPr>
          <w:b/>
          <w:bCs/>
          <w:sz w:val="28"/>
          <w:szCs w:val="28"/>
        </w:rPr>
      </w:pPr>
      <w:r w:rsidRPr="003A7D2F">
        <w:rPr>
          <w:b/>
          <w:bCs/>
          <w:sz w:val="28"/>
          <w:szCs w:val="28"/>
        </w:rPr>
        <w:t>Couper une vidéo à l’aide d’anyvideoconverter</w:t>
      </w:r>
    </w:p>
    <w:p w:rsidR="00B132E0" w:rsidRPr="003A7D2F" w:rsidRDefault="00B132E0" w:rsidP="003A7D2F">
      <w:pPr>
        <w:jc w:val="center"/>
        <w:rPr>
          <w:sz w:val="28"/>
          <w:szCs w:val="28"/>
        </w:rPr>
      </w:pPr>
    </w:p>
    <w:p w:rsidR="00B132E0" w:rsidRDefault="00B132E0" w:rsidP="009B6B3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678"/>
      </w:tblGrid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1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 xml:space="preserve">Cliquez sur </w:t>
            </w:r>
            <w:r w:rsidRPr="002C1F99">
              <w:rPr>
                <w:b/>
                <w:bCs/>
              </w:rPr>
              <w:t>« ajouter une vidéo »</w:t>
            </w:r>
            <w:r>
              <w:rPr>
                <w:b/>
                <w:bCs/>
              </w:rPr>
              <w:t xml:space="preserve"> </w:t>
            </w:r>
            <w:r w:rsidRPr="002C1F99">
              <w:t>et sélectionner la vidéo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2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>A droite de l’écran, cliq</w:t>
            </w:r>
            <w:r>
              <w:t>uez</w:t>
            </w:r>
            <w:r w:rsidRPr="002C1F99">
              <w:t xml:space="preserve"> sur les petits ciseaux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3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 xml:space="preserve">La vidéo démarre, la mettre sur </w:t>
            </w:r>
            <w:r w:rsidRPr="002C1F99">
              <w:rPr>
                <w:b/>
                <w:bCs/>
              </w:rPr>
              <w:t>« pause »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4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 xml:space="preserve">Plus bas, choisissez le segment en cliquant sur le crochet </w:t>
            </w:r>
            <w:r w:rsidRPr="002C1F99">
              <w:rPr>
                <w:b/>
                <w:bCs/>
                <w:sz w:val="28"/>
                <w:szCs w:val="28"/>
              </w:rPr>
              <w:t xml:space="preserve">[ </w:t>
            </w:r>
            <w:r w:rsidRPr="002C1F99">
              <w:t xml:space="preserve">pour délimiter le début </w:t>
            </w:r>
            <w:r>
              <w:t>du segment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5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 xml:space="preserve">Remettre la vidéo sur </w:t>
            </w:r>
            <w:r w:rsidRPr="002C1F99">
              <w:rPr>
                <w:b/>
                <w:bCs/>
              </w:rPr>
              <w:t>« Play »</w:t>
            </w:r>
            <w:r>
              <w:rPr>
                <w:b/>
                <w:bCs/>
              </w:rPr>
              <w:t xml:space="preserve"> </w:t>
            </w:r>
            <w:r w:rsidRPr="002C1F99">
              <w:t xml:space="preserve">(lecture) et remettre sur </w:t>
            </w:r>
            <w:r w:rsidRPr="002C1F99">
              <w:rPr>
                <w:b/>
                <w:bCs/>
              </w:rPr>
              <w:t>« pause »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6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>Clique</w:t>
            </w:r>
            <w:r>
              <w:t>z</w:t>
            </w:r>
            <w:r w:rsidRPr="002C1F99">
              <w:t xml:space="preserve"> sur le crochet </w:t>
            </w:r>
            <w:r w:rsidRPr="002C1F99">
              <w:rPr>
                <w:b/>
                <w:bCs/>
                <w:sz w:val="28"/>
                <w:szCs w:val="28"/>
              </w:rPr>
              <w:t>]</w:t>
            </w:r>
            <w:r w:rsidRPr="002C1F99">
              <w:t xml:space="preserve"> pour délimiter la fin </w:t>
            </w:r>
            <w:r>
              <w:t>du segment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7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102A2E"/>
          <w:p w:rsidR="00B132E0" w:rsidRPr="002C1F99" w:rsidRDefault="00B132E0" w:rsidP="00102A2E">
            <w:r w:rsidRPr="002C1F99">
              <w:t xml:space="preserve">En bas à droite, cliquez sur </w:t>
            </w:r>
            <w:r w:rsidRPr="002C1F99">
              <w:rPr>
                <w:b/>
                <w:bCs/>
              </w:rPr>
              <w:t>« appliquer »</w:t>
            </w:r>
            <w:r>
              <w:rPr>
                <w:b/>
                <w:bCs/>
              </w:rPr>
              <w:t xml:space="preserve"> 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8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>La vidéo est placée dans une liste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9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 xml:space="preserve">Pour finir, cliquez sur </w:t>
            </w:r>
            <w:r w:rsidRPr="002C1F99">
              <w:rPr>
                <w:b/>
                <w:bCs/>
              </w:rPr>
              <w:t>« </w:t>
            </w:r>
            <w:r>
              <w:rPr>
                <w:b/>
                <w:bCs/>
              </w:rPr>
              <w:t>convertir</w:t>
            </w:r>
            <w:r w:rsidRPr="002C1F99">
              <w:rPr>
                <w:b/>
                <w:bCs/>
              </w:rPr>
              <w:t> »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  <w:r w:rsidRPr="002C1F99">
              <w:rPr>
                <w:b/>
                <w:bCs/>
              </w:rPr>
              <w:t>9 bis</w:t>
            </w:r>
          </w:p>
          <w:p w:rsidR="00B132E0" w:rsidRPr="002C1F99" w:rsidRDefault="00B132E0" w:rsidP="002C1F99">
            <w:pPr>
              <w:jc w:val="center"/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47257E">
            <w:r w:rsidRPr="002C1F99">
              <w:t>Allez dans le dossier d</w:t>
            </w:r>
            <w:r>
              <w:t xml:space="preserve">e destination pour retrouver le segment de la </w:t>
            </w:r>
            <w:r w:rsidRPr="002C1F99">
              <w:t>vidéo</w:t>
            </w:r>
          </w:p>
        </w:tc>
      </w:tr>
    </w:tbl>
    <w:p w:rsidR="00B132E0" w:rsidRDefault="00B132E0" w:rsidP="009B6B35"/>
    <w:p w:rsidR="00B132E0" w:rsidRPr="009B6B35" w:rsidRDefault="00B132E0" w:rsidP="009B6B35"/>
    <w:p w:rsidR="00B132E0" w:rsidRDefault="00B132E0" w:rsidP="009B6B35"/>
    <w:p w:rsidR="00B132E0" w:rsidRDefault="00B132E0" w:rsidP="009B6B35"/>
    <w:p w:rsidR="00B132E0" w:rsidRDefault="00B132E0" w:rsidP="009B6B35"/>
    <w:p w:rsidR="00B132E0" w:rsidRDefault="00B132E0" w:rsidP="009B6B35"/>
    <w:p w:rsidR="00B132E0" w:rsidRDefault="00B132E0" w:rsidP="009B6B35"/>
    <w:p w:rsidR="00B132E0" w:rsidRPr="009B6B35" w:rsidRDefault="00B132E0" w:rsidP="009B6B35"/>
    <w:p w:rsidR="00B132E0" w:rsidRDefault="00B132E0" w:rsidP="009B6B35">
      <w:pPr>
        <w:rPr>
          <w:b/>
          <w:bCs/>
        </w:rPr>
      </w:pPr>
    </w:p>
    <w:p w:rsidR="00B132E0" w:rsidRDefault="00B132E0" w:rsidP="00E84BF9">
      <w:pPr>
        <w:jc w:val="center"/>
        <w:rPr>
          <w:b/>
          <w:bCs/>
        </w:rPr>
      </w:pPr>
      <w:r>
        <w:pict>
          <v:shape id="_x0000_i1042" type="#_x0000_t75" alt="" style="width:111pt;height:111pt">
            <v:imagedata r:id="rId25" r:href="rId26"/>
          </v:shape>
        </w:pict>
      </w:r>
      <w:r w:rsidRPr="007B7BA2">
        <w:rPr>
          <w:rFonts w:ascii="Arial" w:hAnsi="Arial" w:cs="Arial"/>
          <w:noProof/>
          <w:sz w:val="20"/>
          <w:szCs w:val="20"/>
          <w:lang w:eastAsia="fr-FR"/>
        </w:rPr>
        <w:pict>
          <v:shape id="_x0000_i1043" type="#_x0000_t75" alt="http://blog.webalfa.net/wp-content/uploads/convert.jpg" style="width:183pt;height:111pt;visibility:visible">
            <v:imagedata r:id="rId27" o:title=""/>
          </v:shape>
        </w:pict>
      </w:r>
    </w:p>
    <w:p w:rsidR="00B132E0" w:rsidRDefault="00B132E0" w:rsidP="009B6B35">
      <w:pPr>
        <w:rPr>
          <w:b/>
          <w:bCs/>
        </w:rPr>
      </w:pPr>
    </w:p>
    <w:p w:rsidR="00B132E0" w:rsidRDefault="00B132E0" w:rsidP="009B6B35">
      <w:pPr>
        <w:rPr>
          <w:b/>
          <w:bCs/>
        </w:rPr>
      </w:pPr>
    </w:p>
    <w:p w:rsidR="00B132E0" w:rsidRDefault="00B132E0" w:rsidP="009B6B35">
      <w:pPr>
        <w:rPr>
          <w:b/>
          <w:bCs/>
        </w:rPr>
      </w:pPr>
    </w:p>
    <w:p w:rsidR="00B132E0" w:rsidRDefault="00B132E0" w:rsidP="009B6B35">
      <w:pPr>
        <w:rPr>
          <w:b/>
          <w:bCs/>
        </w:rPr>
      </w:pPr>
    </w:p>
    <w:p w:rsidR="00B132E0" w:rsidRDefault="00B132E0" w:rsidP="004B1926">
      <w:pPr>
        <w:jc w:val="center"/>
        <w:rPr>
          <w:b/>
          <w:bCs/>
          <w:sz w:val="28"/>
          <w:szCs w:val="28"/>
        </w:rPr>
      </w:pPr>
      <w:r w:rsidRPr="004B1926">
        <w:rPr>
          <w:b/>
          <w:bCs/>
          <w:sz w:val="28"/>
          <w:szCs w:val="28"/>
        </w:rPr>
        <w:t>Convertir une vidéo  grâce à</w:t>
      </w:r>
      <w:r w:rsidRPr="004B1926">
        <w:rPr>
          <w:sz w:val="28"/>
          <w:szCs w:val="28"/>
        </w:rPr>
        <w:t xml:space="preserve"> </w:t>
      </w:r>
      <w:r w:rsidRPr="004B1926">
        <w:rPr>
          <w:b/>
          <w:bCs/>
          <w:sz w:val="28"/>
          <w:szCs w:val="28"/>
        </w:rPr>
        <w:t>anyvideoconverter</w:t>
      </w:r>
    </w:p>
    <w:p w:rsidR="00B132E0" w:rsidRDefault="00B132E0" w:rsidP="004B1926">
      <w:pPr>
        <w:jc w:val="center"/>
        <w:rPr>
          <w:b/>
          <w:bCs/>
          <w:sz w:val="28"/>
          <w:szCs w:val="28"/>
        </w:rPr>
      </w:pPr>
      <w:r w:rsidRPr="004B192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modifier</w:t>
      </w:r>
      <w:r w:rsidRPr="004B19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</w:t>
      </w:r>
      <w:r w:rsidRPr="004B1926">
        <w:rPr>
          <w:b/>
          <w:bCs/>
          <w:sz w:val="28"/>
          <w:szCs w:val="28"/>
        </w:rPr>
        <w:t xml:space="preserve"> format)</w:t>
      </w:r>
    </w:p>
    <w:p w:rsidR="00B132E0" w:rsidRDefault="00B132E0" w:rsidP="004B1926">
      <w:pPr>
        <w:jc w:val="center"/>
        <w:rPr>
          <w:b/>
          <w:bCs/>
          <w:sz w:val="28"/>
          <w:szCs w:val="28"/>
        </w:rPr>
      </w:pPr>
    </w:p>
    <w:p w:rsidR="00B132E0" w:rsidRPr="004B1926" w:rsidRDefault="00B132E0" w:rsidP="004B1926">
      <w:pPr>
        <w:jc w:val="center"/>
        <w:rPr>
          <w:b/>
          <w:bCs/>
          <w:sz w:val="28"/>
          <w:szCs w:val="28"/>
        </w:rPr>
      </w:pPr>
    </w:p>
    <w:p w:rsidR="00B132E0" w:rsidRDefault="00B132E0" w:rsidP="009B6B35">
      <w:pPr>
        <w:rPr>
          <w:b/>
          <w:bCs/>
        </w:rPr>
      </w:pPr>
    </w:p>
    <w:p w:rsidR="00B132E0" w:rsidRDefault="00B132E0" w:rsidP="009B6B35">
      <w:pPr>
        <w:rPr>
          <w:b/>
          <w:bCs/>
        </w:rPr>
      </w:pPr>
    </w:p>
    <w:p w:rsidR="00B132E0" w:rsidRDefault="00B132E0" w:rsidP="004B1926">
      <w:pPr>
        <w:jc w:val="both"/>
      </w:pPr>
      <w:r w:rsidRPr="004B1926">
        <w:t xml:space="preserve">En règle générale, une vidéo téléchargée est souvent au format FLV : c’est le cas </w:t>
      </w:r>
      <w:r>
        <w:t xml:space="preserve">par exemple </w:t>
      </w:r>
      <w:r w:rsidRPr="004B1926">
        <w:t xml:space="preserve">des vidéos téléchargées sur Youtube. On peut </w:t>
      </w:r>
      <w:r>
        <w:t xml:space="preserve">alors </w:t>
      </w:r>
      <w:r w:rsidRPr="004B1926">
        <w:t>souhaiter de convertir une vidéo sous un autre format (DVD, WMV…).</w:t>
      </w:r>
    </w:p>
    <w:p w:rsidR="00B132E0" w:rsidRDefault="00B132E0" w:rsidP="004B1926">
      <w:pPr>
        <w:jc w:val="both"/>
      </w:pPr>
    </w:p>
    <w:p w:rsidR="00B132E0" w:rsidRDefault="00B132E0" w:rsidP="004B1926">
      <w:pPr>
        <w:jc w:val="both"/>
      </w:pPr>
    </w:p>
    <w:p w:rsidR="00B132E0" w:rsidRDefault="00B132E0" w:rsidP="009B6B3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678"/>
      </w:tblGrid>
      <w:tr w:rsidR="00B132E0" w:rsidRPr="002C1F99">
        <w:tc>
          <w:tcPr>
            <w:tcW w:w="534" w:type="dxa"/>
          </w:tcPr>
          <w:p w:rsidR="00B132E0" w:rsidRPr="002C1F99" w:rsidRDefault="00B132E0" w:rsidP="0047257E">
            <w:pPr>
              <w:rPr>
                <w:b/>
                <w:bCs/>
              </w:rPr>
            </w:pPr>
          </w:p>
          <w:p w:rsidR="00B132E0" w:rsidRPr="002C1F99" w:rsidRDefault="00B132E0" w:rsidP="0047257E">
            <w:pPr>
              <w:rPr>
                <w:b/>
                <w:bCs/>
              </w:rPr>
            </w:pPr>
            <w:r w:rsidRPr="002C1F99">
              <w:rPr>
                <w:b/>
                <w:bCs/>
              </w:rPr>
              <w:t>1</w:t>
            </w:r>
          </w:p>
          <w:p w:rsidR="00B132E0" w:rsidRPr="002C1F99" w:rsidRDefault="00B132E0" w:rsidP="0047257E">
            <w:pPr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E84BF9">
            <w:r w:rsidRPr="002C1F99">
              <w:t xml:space="preserve">Faites </w:t>
            </w:r>
            <w:r w:rsidRPr="002C1F99">
              <w:rPr>
                <w:b/>
                <w:bCs/>
              </w:rPr>
              <w:t xml:space="preserve">« Ajouter» </w:t>
            </w:r>
            <w:r w:rsidRPr="002C1F99">
              <w:t>pour ajouter une vidéo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47257E">
            <w:pPr>
              <w:rPr>
                <w:b/>
                <w:bCs/>
              </w:rPr>
            </w:pPr>
          </w:p>
          <w:p w:rsidR="00B132E0" w:rsidRPr="002C1F99" w:rsidRDefault="00B132E0" w:rsidP="0047257E">
            <w:pPr>
              <w:rPr>
                <w:b/>
                <w:bCs/>
              </w:rPr>
            </w:pPr>
            <w:r w:rsidRPr="002C1F99">
              <w:rPr>
                <w:b/>
                <w:bCs/>
              </w:rPr>
              <w:t>2</w:t>
            </w:r>
          </w:p>
          <w:p w:rsidR="00B132E0" w:rsidRPr="002C1F99" w:rsidRDefault="00B132E0" w:rsidP="0047257E">
            <w:pPr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E84BF9">
            <w:r w:rsidRPr="002C1F99">
              <w:t>A droite, choisissez le format de sortie désiré (ex : encoder la vidéo au format AVI)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47257E">
            <w:pPr>
              <w:rPr>
                <w:b/>
                <w:bCs/>
              </w:rPr>
            </w:pPr>
          </w:p>
          <w:p w:rsidR="00B132E0" w:rsidRPr="002C1F99" w:rsidRDefault="00B132E0" w:rsidP="0047257E">
            <w:pPr>
              <w:rPr>
                <w:b/>
                <w:bCs/>
              </w:rPr>
            </w:pPr>
            <w:r w:rsidRPr="002C1F99">
              <w:rPr>
                <w:b/>
                <w:bCs/>
              </w:rPr>
              <w:t>3</w:t>
            </w:r>
          </w:p>
          <w:p w:rsidR="00B132E0" w:rsidRPr="002C1F99" w:rsidRDefault="00B132E0" w:rsidP="0047257E">
            <w:pPr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E84BF9">
            <w:r w:rsidRPr="002C1F99">
              <w:t xml:space="preserve">Cliquez sur </w:t>
            </w:r>
            <w:r w:rsidRPr="002C1F99">
              <w:rPr>
                <w:b/>
                <w:bCs/>
              </w:rPr>
              <w:t>« </w:t>
            </w:r>
            <w:r>
              <w:rPr>
                <w:b/>
                <w:bCs/>
              </w:rPr>
              <w:t>convertir</w:t>
            </w:r>
            <w:r w:rsidRPr="002C1F99">
              <w:rPr>
                <w:b/>
                <w:bCs/>
              </w:rPr>
              <w:t> »</w:t>
            </w:r>
          </w:p>
        </w:tc>
      </w:tr>
      <w:tr w:rsidR="00B132E0" w:rsidRPr="002C1F99">
        <w:tc>
          <w:tcPr>
            <w:tcW w:w="534" w:type="dxa"/>
          </w:tcPr>
          <w:p w:rsidR="00B132E0" w:rsidRPr="002C1F99" w:rsidRDefault="00B132E0" w:rsidP="0047257E">
            <w:pPr>
              <w:rPr>
                <w:b/>
                <w:bCs/>
              </w:rPr>
            </w:pPr>
          </w:p>
          <w:p w:rsidR="00B132E0" w:rsidRPr="002C1F99" w:rsidRDefault="00B132E0" w:rsidP="0047257E">
            <w:pPr>
              <w:rPr>
                <w:b/>
                <w:bCs/>
              </w:rPr>
            </w:pPr>
            <w:r w:rsidRPr="002C1F99">
              <w:rPr>
                <w:b/>
                <w:bCs/>
              </w:rPr>
              <w:t>4</w:t>
            </w:r>
          </w:p>
          <w:p w:rsidR="00B132E0" w:rsidRPr="002C1F99" w:rsidRDefault="00B132E0" w:rsidP="0047257E">
            <w:pPr>
              <w:rPr>
                <w:b/>
                <w:bCs/>
              </w:rPr>
            </w:pPr>
          </w:p>
        </w:tc>
        <w:tc>
          <w:tcPr>
            <w:tcW w:w="8678" w:type="dxa"/>
          </w:tcPr>
          <w:p w:rsidR="00B132E0" w:rsidRPr="002C1F99" w:rsidRDefault="00B132E0" w:rsidP="0047257E"/>
          <w:p w:rsidR="00B132E0" w:rsidRPr="002C1F99" w:rsidRDefault="00B132E0" w:rsidP="00E84BF9">
            <w:r w:rsidRPr="002C1F99">
              <w:t>La vidéo est convertie</w:t>
            </w:r>
          </w:p>
        </w:tc>
      </w:tr>
    </w:tbl>
    <w:p w:rsidR="00B132E0" w:rsidRPr="009B6B35" w:rsidRDefault="00B132E0" w:rsidP="009B6B35"/>
    <w:sectPr w:rsidR="00B132E0" w:rsidRPr="009B6B35" w:rsidSect="00AF0B09">
      <w:footerReference w:type="default" r:id="rId2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E0" w:rsidRDefault="00B132E0">
      <w:r>
        <w:separator/>
      </w:r>
    </w:p>
  </w:endnote>
  <w:endnote w:type="continuationSeparator" w:id="0">
    <w:p w:rsidR="00B132E0" w:rsidRDefault="00B1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E0" w:rsidRDefault="00B132E0" w:rsidP="00AF50DD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B132E0" w:rsidRDefault="00B132E0" w:rsidP="00943E74">
    <w:pPr>
      <w:pStyle w:val="Footer"/>
      <w:ind w:right="360"/>
      <w:jc w:val="center"/>
    </w:pPr>
    <w:r>
      <w:t>Maxime antoine - 2015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E0" w:rsidRDefault="00B132E0">
      <w:r>
        <w:separator/>
      </w:r>
    </w:p>
  </w:footnote>
  <w:footnote w:type="continuationSeparator" w:id="0">
    <w:p w:rsidR="00B132E0" w:rsidRDefault="00B13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625"/>
    <w:rsid w:val="00030C36"/>
    <w:rsid w:val="000678B4"/>
    <w:rsid w:val="000C1A41"/>
    <w:rsid w:val="00102A2E"/>
    <w:rsid w:val="0011351F"/>
    <w:rsid w:val="00125397"/>
    <w:rsid w:val="00126DB0"/>
    <w:rsid w:val="0015168D"/>
    <w:rsid w:val="001B64BF"/>
    <w:rsid w:val="002432C0"/>
    <w:rsid w:val="00246CC7"/>
    <w:rsid w:val="00296D98"/>
    <w:rsid w:val="002C1F99"/>
    <w:rsid w:val="002E11AE"/>
    <w:rsid w:val="00312F60"/>
    <w:rsid w:val="00355249"/>
    <w:rsid w:val="00394E8F"/>
    <w:rsid w:val="003A7D2F"/>
    <w:rsid w:val="003C7F7D"/>
    <w:rsid w:val="00423A82"/>
    <w:rsid w:val="0047257E"/>
    <w:rsid w:val="004B1926"/>
    <w:rsid w:val="004B5AD4"/>
    <w:rsid w:val="00501071"/>
    <w:rsid w:val="00523F41"/>
    <w:rsid w:val="005256AF"/>
    <w:rsid w:val="00553070"/>
    <w:rsid w:val="00560F64"/>
    <w:rsid w:val="00560FF9"/>
    <w:rsid w:val="005E3D7E"/>
    <w:rsid w:val="0060342E"/>
    <w:rsid w:val="00657518"/>
    <w:rsid w:val="006B1B08"/>
    <w:rsid w:val="0071459E"/>
    <w:rsid w:val="00745C24"/>
    <w:rsid w:val="007B22F7"/>
    <w:rsid w:val="007B7BA2"/>
    <w:rsid w:val="007D1B3C"/>
    <w:rsid w:val="007D637B"/>
    <w:rsid w:val="007E67A9"/>
    <w:rsid w:val="0082059C"/>
    <w:rsid w:val="0085062E"/>
    <w:rsid w:val="00865075"/>
    <w:rsid w:val="008B471A"/>
    <w:rsid w:val="008E6C62"/>
    <w:rsid w:val="00933EBC"/>
    <w:rsid w:val="00943E74"/>
    <w:rsid w:val="0096560F"/>
    <w:rsid w:val="00992DB0"/>
    <w:rsid w:val="009B6B35"/>
    <w:rsid w:val="00AD0042"/>
    <w:rsid w:val="00AE5625"/>
    <w:rsid w:val="00AF0B09"/>
    <w:rsid w:val="00AF50DD"/>
    <w:rsid w:val="00AF567C"/>
    <w:rsid w:val="00B132E0"/>
    <w:rsid w:val="00B474E0"/>
    <w:rsid w:val="00B54456"/>
    <w:rsid w:val="00BA3F2D"/>
    <w:rsid w:val="00BA4BBC"/>
    <w:rsid w:val="00BC774A"/>
    <w:rsid w:val="00BE1A1C"/>
    <w:rsid w:val="00C04CB6"/>
    <w:rsid w:val="00C97B17"/>
    <w:rsid w:val="00CB61B1"/>
    <w:rsid w:val="00D60FED"/>
    <w:rsid w:val="00D7646A"/>
    <w:rsid w:val="00D9209B"/>
    <w:rsid w:val="00E213E7"/>
    <w:rsid w:val="00E24252"/>
    <w:rsid w:val="00E36B30"/>
    <w:rsid w:val="00E5214A"/>
    <w:rsid w:val="00E57BD4"/>
    <w:rsid w:val="00E84BF9"/>
    <w:rsid w:val="00EC570C"/>
    <w:rsid w:val="00EE5459"/>
    <w:rsid w:val="00F33DD1"/>
    <w:rsid w:val="00F34504"/>
    <w:rsid w:val="00F45ABD"/>
    <w:rsid w:val="00F46E54"/>
    <w:rsid w:val="00F7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49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E562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256A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4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3F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0B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F1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F0B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F1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F0B0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50107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2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62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62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2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62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21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621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62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621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621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62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621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621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621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621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9621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2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https://encrypted-tbn3.gstatic.com/images?q=tbn:ANd9GcSCqtGvJW3Fx4dxE1JDtvI4-VTvekWMmoFeBVRm7TqCu359H7XT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http://www.iconshock.com/img_jpg/DIAMOND/multimedia/jpg/256/video_cut_icon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hyperlink" Target="http://www.videolan.org/vlc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http://2.bp.blogspot.com/-uvvVtlTVXrM/U5rYc-9f07I/AAAAAAAAEDg/79MjNZE2moc/s1600/avc-logo.png" TargetMode="External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872</Words>
  <Characters>4797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TICE : CAPTURE DE SONS ET D’IMAGES</dc:title>
  <dc:subject/>
  <dc:creator>Delphine</dc:creator>
  <cp:keywords/>
  <dc:description/>
  <cp:lastModifiedBy>Max</cp:lastModifiedBy>
  <cp:revision>5</cp:revision>
  <dcterms:created xsi:type="dcterms:W3CDTF">2015-01-24T09:25:00Z</dcterms:created>
  <dcterms:modified xsi:type="dcterms:W3CDTF">2015-06-19T07:42:00Z</dcterms:modified>
</cp:coreProperties>
</file>